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  <w:r w:rsidRPr="000913DF">
        <w:rPr>
          <w:color w:val="000000"/>
          <w:sz w:val="28"/>
          <w:szCs w:val="28"/>
          <w:lang w:val="ru-RU" w:eastAsia="ru-RU"/>
        </w:rPr>
        <w:t xml:space="preserve">Принято </w:t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  <w:t xml:space="preserve"> Утверждено </w:t>
      </w:r>
    </w:p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  <w:r w:rsidRPr="000913DF">
        <w:rPr>
          <w:color w:val="000000"/>
          <w:sz w:val="28"/>
          <w:szCs w:val="28"/>
          <w:lang w:val="ru-RU" w:eastAsia="ru-RU"/>
        </w:rPr>
        <w:t xml:space="preserve">педагогическим советом </w:t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  <w:t xml:space="preserve"> приказом МБВСОУ Центр </w:t>
      </w:r>
    </w:p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ru-RU"/>
        </w:rPr>
      </w:pPr>
      <w:r w:rsidRPr="000913DF">
        <w:rPr>
          <w:color w:val="000000"/>
          <w:sz w:val="28"/>
          <w:szCs w:val="28"/>
          <w:lang w:val="ru-RU" w:eastAsia="ru-RU"/>
        </w:rPr>
        <w:t xml:space="preserve">протокол № 4 от 24.11.2021 года </w:t>
      </w:r>
      <w:r w:rsidRPr="000913DF">
        <w:rPr>
          <w:color w:val="000000"/>
          <w:sz w:val="28"/>
          <w:szCs w:val="28"/>
          <w:lang w:val="ru-RU" w:eastAsia="ru-RU"/>
        </w:rPr>
        <w:tab/>
      </w:r>
      <w:r w:rsidRPr="000913DF">
        <w:rPr>
          <w:color w:val="000000"/>
          <w:sz w:val="28"/>
          <w:szCs w:val="28"/>
          <w:lang w:val="ru-RU" w:eastAsia="ru-RU"/>
        </w:rPr>
        <w:tab/>
        <w:t xml:space="preserve"> образования города Ставрополя  </w:t>
      </w:r>
    </w:p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  <w:lang w:val="ru-RU" w:eastAsia="ru-RU"/>
        </w:rPr>
      </w:pPr>
      <w:r w:rsidRPr="000913DF">
        <w:rPr>
          <w:color w:val="000000"/>
          <w:sz w:val="28"/>
          <w:szCs w:val="28"/>
          <w:lang w:val="ru-RU" w:eastAsia="ru-RU"/>
        </w:rPr>
        <w:t xml:space="preserve">  имени Героя России В.Духина</w:t>
      </w:r>
    </w:p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  <w:lang w:val="ru-RU" w:eastAsia="ru-RU"/>
        </w:rPr>
      </w:pPr>
      <w:r w:rsidRPr="000913DF">
        <w:rPr>
          <w:color w:val="000000"/>
          <w:sz w:val="28"/>
          <w:szCs w:val="28"/>
          <w:lang w:val="ru-RU" w:eastAsia="ru-RU"/>
        </w:rPr>
        <w:t xml:space="preserve">  от 25.11.2021 года № </w:t>
      </w:r>
      <w:r>
        <w:rPr>
          <w:color w:val="000000"/>
          <w:sz w:val="28"/>
          <w:szCs w:val="28"/>
          <w:lang w:val="ru-RU" w:eastAsia="ru-RU"/>
        </w:rPr>
        <w:t>367</w:t>
      </w:r>
      <w:r w:rsidRPr="000913DF">
        <w:rPr>
          <w:color w:val="000000"/>
          <w:sz w:val="28"/>
          <w:szCs w:val="28"/>
          <w:lang w:val="ru-RU" w:eastAsia="ru-RU"/>
        </w:rPr>
        <w:t xml:space="preserve"> – ОД </w:t>
      </w:r>
    </w:p>
    <w:p w:rsidR="00901D69" w:rsidRPr="000913DF" w:rsidRDefault="00901D69" w:rsidP="000913DF">
      <w:pPr>
        <w:autoSpaceDE w:val="0"/>
        <w:autoSpaceDN w:val="0"/>
        <w:adjustRightInd w:val="0"/>
        <w:spacing w:before="0" w:beforeAutospacing="0" w:after="0" w:afterAutospacing="0"/>
        <w:ind w:firstLine="561"/>
        <w:jc w:val="center"/>
        <w:rPr>
          <w:b/>
          <w:color w:val="000000"/>
          <w:sz w:val="28"/>
          <w:szCs w:val="24"/>
          <w:lang w:val="ru-RU" w:eastAsia="ru-RU"/>
        </w:rPr>
      </w:pPr>
    </w:p>
    <w:p w:rsidR="00901D69" w:rsidRPr="000913DF" w:rsidRDefault="00901D69" w:rsidP="000913D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ПОЛОЖЕНИЕ О КЛАССНОМ РУКОВОДСТВЕ</w:t>
      </w:r>
    </w:p>
    <w:p w:rsidR="00901D69" w:rsidRPr="000913DF" w:rsidRDefault="00901D69" w:rsidP="000913DF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МУНИЦИПАЛЬНОГО БЮДЖЕТНОГО ВЕЧЕРЕНГО (СМЕННОГО) ОБЩЕОБРАЗОВАТЕЛЬНОГО УЧРЕЖДЕНИЯ ЦЕНТРА ОБРАЗОВАНИЯ ГОРОДА СТАВРОПОЛЯ ИМЕНИ ГЕРОЯ РОССИИ В.ДУХИНА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1.1. Настоящее Положение о классном руководстве (далее – Положение) регламентирует работу классного руководителя Муниципального бюджетного вечернего (сменного) общеобразовательного учреждения Центр образования города Ставрополя имени Героя России В. Духина (далее – Центр).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1.2. Положение разработано в соответствии с:</w:t>
      </w:r>
    </w:p>
    <w:p w:rsidR="00901D69" w:rsidRPr="000913DF" w:rsidRDefault="00901D69" w:rsidP="000913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</w:p>
    <w:p w:rsidR="00901D69" w:rsidRPr="000913DF" w:rsidRDefault="00901D69" w:rsidP="000913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Методическими рекомендациями органам</w:t>
      </w:r>
      <w:r w:rsidRPr="000913DF">
        <w:rPr>
          <w:color w:val="000000"/>
          <w:sz w:val="28"/>
          <w:szCs w:val="28"/>
        </w:rPr>
        <w:t> </w:t>
      </w:r>
      <w:r w:rsidRPr="000913DF">
        <w:rPr>
          <w:color w:val="000000"/>
          <w:sz w:val="28"/>
          <w:szCs w:val="28"/>
          <w:lang w:val="ru-RU"/>
        </w:rPr>
        <w:t>исполнительной власти субъектов Российской Федерации, осуществляющим</w:t>
      </w:r>
      <w:r w:rsidRPr="000913DF">
        <w:rPr>
          <w:color w:val="000000"/>
          <w:sz w:val="28"/>
          <w:szCs w:val="28"/>
        </w:rPr>
        <w:t> </w:t>
      </w:r>
      <w:r w:rsidRPr="000913DF">
        <w:rPr>
          <w:color w:val="000000"/>
          <w:sz w:val="28"/>
          <w:szCs w:val="28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901D69" w:rsidRPr="000913DF" w:rsidRDefault="00901D69" w:rsidP="000913D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Ус</w:t>
      </w:r>
      <w:r w:rsidRPr="000913DF">
        <w:rPr>
          <w:color w:val="000000"/>
          <w:sz w:val="28"/>
          <w:szCs w:val="28"/>
          <w:lang w:val="ru-RU"/>
        </w:rPr>
        <w:t>тавом</w:t>
      </w:r>
      <w:r w:rsidRPr="000913DF">
        <w:rPr>
          <w:color w:val="000000"/>
          <w:sz w:val="28"/>
          <w:szCs w:val="28"/>
        </w:rPr>
        <w:t xml:space="preserve"> </w:t>
      </w:r>
      <w:r w:rsidRPr="000913DF">
        <w:rPr>
          <w:color w:val="000000"/>
          <w:sz w:val="28"/>
          <w:szCs w:val="28"/>
          <w:lang w:val="ru-RU"/>
        </w:rPr>
        <w:t>Центра образования.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1.3. Классными руководителями являются педагогические работники Центра,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1.4. Классное руководство распределяется администрацией Центра, закрепляется за работником с его согласия, исходя из интересов Центра с учетом педагогического опыта, мастерства, индивидуальных особенностей.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Конституцией Российской Федерации;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Семейным кодексом Российской Федерации;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ФГОС основного общего образования, утвержденного приказом Минобрнауки России от 17.12.2010 № 1897;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ФГОС среднего общего образования, утвержденного приказом Минобрнауки России от 17.05.2012 № 413;</w:t>
      </w:r>
    </w:p>
    <w:p w:rsidR="00901D69" w:rsidRPr="000913DF" w:rsidRDefault="00901D69" w:rsidP="000913D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1.8. Свою деятельность классный руководитель осуществляет в тесном контакте с администрацией Центра, советником директора по воспитательной работе, органами школьного и классного ученического самоуправления, родителями (законными представителями), классным родительским советом, </w:t>
      </w:r>
      <w:r w:rsidRPr="000913DF">
        <w:rPr>
          <w:sz w:val="28"/>
          <w:szCs w:val="28"/>
          <w:lang w:val="ru-RU"/>
        </w:rPr>
        <w:t>психологом, педагогами дополнительного образования, социальным педагогом, органами профилактики.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2.2. Цель работы классного руководителя - 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нравственный пример педагогического работника;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интегративность программ духовно-нравственного воспитания;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социальная востребованность воспитания;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1D69" w:rsidRPr="000913DF" w:rsidRDefault="00901D69" w:rsidP="000913D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2.4. Задачи деятельности классного руководителя:</w:t>
      </w:r>
    </w:p>
    <w:p w:rsidR="00901D69" w:rsidRPr="000913DF" w:rsidRDefault="00901D69" w:rsidP="000913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1D69" w:rsidRPr="000913DF" w:rsidRDefault="00901D69" w:rsidP="000913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1D69" w:rsidRPr="000913DF" w:rsidRDefault="00901D69" w:rsidP="000913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1D69" w:rsidRPr="000913DF" w:rsidRDefault="00901D69" w:rsidP="000913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901D69" w:rsidRPr="000913DF" w:rsidRDefault="00901D69" w:rsidP="000913D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осуществление воспитательной деятельности в соответствии с рабочей программой воспитания и календарного плана воспитательной работы;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Центра, органами социальной защиты, охраны правопорядка и т. д.;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участие в организации комплексной поддержки детей, находящихся в трудной жизненной ситуации;</w:t>
      </w:r>
    </w:p>
    <w:p w:rsidR="00901D69" w:rsidRPr="000913DF" w:rsidRDefault="00901D69" w:rsidP="000913D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осуществление образовательного процесса в соответствии с санитарно – эпидемиологическими нормами.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2.6. Личностно-ориентированная деятельность по воспитанию и социализации обучающихся в классе, включая: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формирование навыков информационной безопасности;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901D69" w:rsidRPr="000913DF" w:rsidRDefault="00901D69" w:rsidP="000913D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2.7. Деятельность по воспитанию и социализации обучающихся, осуществляемая с классом как социальной группой, включая: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1D69" w:rsidRPr="000913DF" w:rsidRDefault="00901D69" w:rsidP="000913DF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2.8. 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1D69" w:rsidRPr="000913DF" w:rsidRDefault="00901D69" w:rsidP="000913D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1D69" w:rsidRPr="000913DF" w:rsidRDefault="00901D69" w:rsidP="000913D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1D69" w:rsidRPr="000913DF" w:rsidRDefault="00901D69" w:rsidP="000913D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1D69" w:rsidRPr="000913DF" w:rsidRDefault="00901D69" w:rsidP="000913D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2.9.  Осуществление воспитательной деятельности во взаимодействии с педагогическим коллективом, включая: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участие в подготовке рабочей программы и воспитания и календарного плана воспитательной работы;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администрацией Центра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педагогом-организатором, библиотекарем, педагогами дополнительного образования и советником директора по воспитательной работе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педагогическими работниками и администрацией Центра по вопросам профилактики девиантного и асоциального поведения обучающихся;</w:t>
      </w:r>
    </w:p>
    <w:p w:rsidR="00901D69" w:rsidRPr="000913DF" w:rsidRDefault="00901D69" w:rsidP="000913D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взаимодействие с администрацией и педагогическими работниками Центра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2.10. Участие в осуществлении воспитательной деятельности во взаимодействии с социальными партнерами, включая:</w:t>
      </w:r>
    </w:p>
    <w:p w:rsidR="00901D69" w:rsidRPr="000913DF" w:rsidRDefault="00901D69" w:rsidP="000913D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1D69" w:rsidRPr="000913DF" w:rsidRDefault="00901D69" w:rsidP="000913D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1D69" w:rsidRPr="000913DF" w:rsidRDefault="00901D69" w:rsidP="000913DF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2.11. Участие в мероприятиях, проводимых Общероссийской общественно-государственной детско-юношеской организацией «Российское движение школьников», в соответствии с планом воспитательной работы Центра;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2.12. Участие в общешкольной акции «Самый классный класс», «Лучший ученик школы» в соответствии с планом воспитательной работы Центра;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2.13. Участие в школьных проектах и традиционных школьных мероприятиях в соответствии с планом воспитательной работы Центра.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</w:rPr>
        <w:t>3.1. Классный руководитель имеет право: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получать информацию о физическом и психическом здоровье воспитанников от родителей и школьного медработника;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вносить на рассмотрение администрации Центра,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участвовать в разработке проектов локальных нормативных актов Центра в части организации воспитательной деятельности в Центре и осуществления контроля ее качества и эффективности;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использовать (по согласованию с администрацией) инфраструктуру Центра при проведении мероприятий с классом;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Центра для реализации задач по классному руководству;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приглашать в Центр родителей (законных представителей) обучающихся для обсуждения вопросов, связанных с осуществлением классного руководства;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давать обязательные распоряжения обучающимся и своего класса при подготовке и проведении воспитательных мероприятий;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Центра, родителей (законных представителей) несовершеннолетних обучающихся, других педагогических работников;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1D69" w:rsidRPr="000913DF" w:rsidRDefault="00901D69" w:rsidP="000913D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Вносить предложения о поощрении лучших обучающихся и взыскании на уровне школы.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4.1. Классный руководитель ежедневно: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организует и контролирует дежурство обучающихся в классе и школе;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организует горячее питание учеников класса;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организует дежурство по классу, школе, столовой;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следит за  внешним видом  учащихся;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:rsidR="00901D69" w:rsidRPr="000913DF" w:rsidRDefault="00901D69" w:rsidP="000913D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контролирует проведение дезинфекции помещения и электронных средств обучения, используемых педагогом для организации образовательного процесса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</w:rPr>
        <w:t xml:space="preserve">4.2. </w:t>
      </w:r>
      <w:r w:rsidRPr="000913DF">
        <w:rPr>
          <w:sz w:val="28"/>
          <w:szCs w:val="28"/>
        </w:rPr>
        <w:t>Классный руководитель еженедельно: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проверяет ведение учащимися дневников с выставлением отметок за неделю;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проверяет и отмечает в электронном журнале причины пропусков обучающимися занятий;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организует работу с родителями (законными представителями);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1D69" w:rsidRPr="000913DF" w:rsidRDefault="00901D69" w:rsidP="000913DF">
      <w:pPr>
        <w:pStyle w:val="ListParagraph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анализирует состояние успеваемости в классе в целом и по отдельным обучающимся.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4.3. Классный руководитель ежемесячно:</w:t>
      </w:r>
      <w:bookmarkStart w:id="0" w:name="_GoBack"/>
      <w:bookmarkEnd w:id="0"/>
    </w:p>
    <w:p w:rsidR="00901D69" w:rsidRPr="000913DF" w:rsidRDefault="00901D69" w:rsidP="000913D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901D69" w:rsidRPr="000913DF" w:rsidRDefault="00901D69" w:rsidP="000913D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получает консультации у психологической службы и отдельных учителей;</w:t>
      </w:r>
    </w:p>
    <w:p w:rsidR="00901D69" w:rsidRPr="000913DF" w:rsidRDefault="00901D69" w:rsidP="000913DF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организует работу классного актива</w:t>
      </w:r>
      <w:r w:rsidRPr="000913DF">
        <w:rPr>
          <w:color w:val="000000"/>
          <w:sz w:val="28"/>
          <w:szCs w:val="28"/>
          <w:lang w:val="ru-RU"/>
        </w:rPr>
        <w:t>;</w:t>
      </w:r>
    </w:p>
    <w:p w:rsidR="00901D69" w:rsidRPr="000913DF" w:rsidRDefault="00901D69" w:rsidP="000913DF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посещает обучающихся, состоящих на различных видах учета,  на дому с целью проведения профилактической работы с семьей.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4.4. Классный руководитель в течение учебной четверти: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оформляет и заполняет электронный журнал;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обучающихся;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контролирует ведение портфолио ученика;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проводит классное родительское собрание;</w:t>
      </w:r>
    </w:p>
    <w:p w:rsidR="00901D69" w:rsidRPr="000913DF" w:rsidRDefault="00901D69" w:rsidP="000913DF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предоставляет заместителю директора по </w:t>
      </w:r>
      <w:r w:rsidRPr="000913DF">
        <w:rPr>
          <w:sz w:val="28"/>
          <w:szCs w:val="28"/>
          <w:lang w:val="ru-RU"/>
        </w:rPr>
        <w:t>учебной и воспитательной работе</w:t>
      </w:r>
      <w:r w:rsidRPr="000913DF">
        <w:rPr>
          <w:color w:val="000000"/>
          <w:sz w:val="28"/>
          <w:szCs w:val="28"/>
          <w:lang w:val="ru-RU"/>
        </w:rPr>
        <w:t xml:space="preserve"> информацию об успеваемости учащихся класса за четверть, год.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4.5. Классный руководитель ежегодно:</w:t>
      </w:r>
    </w:p>
    <w:p w:rsidR="00901D69" w:rsidRPr="000913DF" w:rsidRDefault="00901D69" w:rsidP="000913D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оформляет личные дела учащихся;</w:t>
      </w:r>
    </w:p>
    <w:p w:rsidR="00901D69" w:rsidRPr="000913DF" w:rsidRDefault="00901D69" w:rsidP="000913D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1D69" w:rsidRPr="000913DF" w:rsidRDefault="00901D69" w:rsidP="000913D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901D69" w:rsidRPr="000913DF" w:rsidRDefault="00901D69" w:rsidP="000913DF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4.6. Классные часы, расписание которых утверждено директором, обязательны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4.7. В целях обеспечения четкой организации деятельности Центра проведение досуговых мероприятий (экскурсионных поездок, турпоходов, праздников с приглашением родителей), возможны по согласованию с администрацией не позднее, чем за 7 дней до проведения. 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4.10. При проведении внеклассных мероприятий в Центре и во вне классный руководитель несет ответственность за жизнь и здоровье детей и обязан обеспечить сопровождение обучающихся в расчете один человек на 10 обучающихся. 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1D69" w:rsidRPr="000913DF" w:rsidRDefault="00901D69" w:rsidP="000913D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1D69" w:rsidRPr="000913DF" w:rsidRDefault="00901D69" w:rsidP="000913D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901D69" w:rsidRPr="000913DF" w:rsidRDefault="00901D69" w:rsidP="000913DF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901D69" w:rsidRPr="000913DF" w:rsidRDefault="00901D69" w:rsidP="000913DF">
      <w:pPr>
        <w:spacing w:before="0" w:beforeAutospacing="0" w:after="0" w:afterAutospacing="0"/>
        <w:ind w:right="180"/>
        <w:jc w:val="both"/>
        <w:rPr>
          <w:sz w:val="28"/>
          <w:szCs w:val="28"/>
          <w:lang w:val="ru-RU"/>
        </w:rPr>
      </w:pPr>
      <w:r w:rsidRPr="000913DF">
        <w:rPr>
          <w:sz w:val="28"/>
          <w:szCs w:val="28"/>
          <w:lang w:val="ru-RU"/>
        </w:rPr>
        <w:t>4.12. Классный руководитель должен  принимать обязательное  участие в работе методического объединения классных руководителей.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5. Документация классного руководителя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Классный руководитель ведет следующую документацию: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личное дело обучающегося;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электронный журнал класса;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журналы по ПДД, ППБ, ОТ и ТБ;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анализ и план воспитательной работы. Форма анализа и плана воспитательной работы определяется администрацией Центра;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социальный паспорт класса (форма устанавливается администрацией Центра);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характеристики на обучающихся (по запросу);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901D69" w:rsidRPr="000913DF" w:rsidRDefault="00901D69" w:rsidP="000913DF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</w:rPr>
      </w:pPr>
      <w:r w:rsidRPr="000913DF">
        <w:rPr>
          <w:color w:val="000000"/>
          <w:sz w:val="28"/>
          <w:szCs w:val="28"/>
        </w:rPr>
        <w:t>аналитические материалы.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3DF">
        <w:rPr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901D69" w:rsidRPr="000913DF" w:rsidRDefault="00901D69" w:rsidP="000913DF">
      <w:pPr>
        <w:spacing w:before="0" w:beforeAutospacing="0" w:after="0" w:afterAutospacing="0"/>
        <w:ind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1D69" w:rsidRPr="000913DF" w:rsidRDefault="00901D69" w:rsidP="000913D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1D69" w:rsidRPr="000913DF" w:rsidRDefault="00901D69" w:rsidP="000913D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1D69" w:rsidRPr="000913DF" w:rsidRDefault="00901D69" w:rsidP="000913DF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интернет-ресурсов, сетевых сообществ, блогов и т. д.;</w:t>
      </w:r>
    </w:p>
    <w:p w:rsidR="00901D69" w:rsidRPr="000913DF" w:rsidRDefault="00901D69" w:rsidP="000913DF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6.2. Оценка эффективности происходит два раз в год. 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6.3.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b/>
          <w:bCs/>
          <w:color w:val="000000"/>
          <w:sz w:val="28"/>
          <w:szCs w:val="28"/>
          <w:lang w:val="ru-RU"/>
        </w:rPr>
        <w:t>7. Механизмы стимулирования классных руководителей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Центра;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1D69" w:rsidRPr="000913DF" w:rsidRDefault="00901D69" w:rsidP="000913DF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1D69" w:rsidRPr="000913DF" w:rsidRDefault="00901D69" w:rsidP="000913DF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1D69" w:rsidRPr="000913DF" w:rsidRDefault="00901D69" w:rsidP="000913DF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1D69" w:rsidRPr="000913DF" w:rsidRDefault="00901D69" w:rsidP="000913DF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1D69" w:rsidRPr="000913DF" w:rsidRDefault="00901D69" w:rsidP="000913D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1D69" w:rsidRPr="000913DF" w:rsidRDefault="00901D69" w:rsidP="000913D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организацию консультаций и создание условий для психологической разгрузки и восстановления в Центре или вне его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1D69" w:rsidRPr="000913DF" w:rsidRDefault="00901D69" w:rsidP="000913DF">
      <w:pPr>
        <w:spacing w:before="0" w:beforeAutospacing="0" w:after="0" w:afterAutospacing="0"/>
        <w:ind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Центра,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1D69" w:rsidRPr="000913DF" w:rsidRDefault="00901D69" w:rsidP="000913D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отличия;</w:t>
      </w:r>
    </w:p>
    <w:p w:rsidR="00901D69" w:rsidRPr="000913DF" w:rsidRDefault="00901D69" w:rsidP="000913D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Центра;</w:t>
      </w:r>
    </w:p>
    <w:p w:rsidR="00901D69" w:rsidRPr="000913DF" w:rsidRDefault="00901D69" w:rsidP="000913D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8"/>
          <w:szCs w:val="28"/>
          <w:lang w:val="ru-RU"/>
        </w:rPr>
      </w:pPr>
      <w:r w:rsidRPr="000913DF">
        <w:rPr>
          <w:color w:val="000000"/>
          <w:sz w:val="28"/>
          <w:szCs w:val="28"/>
          <w:lang w:val="ru-RU"/>
        </w:rPr>
        <w:t xml:space="preserve">информирование родительской общественности о достижениях, связанных с осуществлением педагогическими работниками классного руководства. </w:t>
      </w:r>
    </w:p>
    <w:p w:rsidR="00901D69" w:rsidRPr="000913DF" w:rsidRDefault="00901D69" w:rsidP="000913DF">
      <w:pPr>
        <w:spacing w:before="0" w:beforeAutospacing="0" w:after="0" w:afterAutospacing="0"/>
        <w:ind w:left="780" w:right="180"/>
        <w:jc w:val="both"/>
        <w:rPr>
          <w:color w:val="000000"/>
          <w:sz w:val="28"/>
          <w:szCs w:val="28"/>
          <w:lang w:val="ru-RU"/>
        </w:rPr>
      </w:pPr>
    </w:p>
    <w:sectPr w:rsidR="00901D69" w:rsidRPr="000913DF" w:rsidSect="00910BDD">
      <w:pgSz w:w="12240" w:h="15840"/>
      <w:pgMar w:top="1135" w:right="75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57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1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1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47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4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06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90D04"/>
    <w:multiLevelType w:val="hybridMultilevel"/>
    <w:tmpl w:val="FF4A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60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17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2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C1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E2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14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F5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D4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D6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97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65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57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60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87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8"/>
  </w:num>
  <w:num w:numId="10">
    <w:abstractNumId w:val="21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9"/>
  </w:num>
  <w:num w:numId="16">
    <w:abstractNumId w:val="20"/>
  </w:num>
  <w:num w:numId="17">
    <w:abstractNumId w:val="16"/>
  </w:num>
  <w:num w:numId="18">
    <w:abstractNumId w:val="1"/>
  </w:num>
  <w:num w:numId="19">
    <w:abstractNumId w:val="10"/>
  </w:num>
  <w:num w:numId="20">
    <w:abstractNumId w:val="5"/>
  </w:num>
  <w:num w:numId="21">
    <w:abstractNumId w:val="12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615B3"/>
    <w:rsid w:val="000913DF"/>
    <w:rsid w:val="000A7101"/>
    <w:rsid w:val="0021123D"/>
    <w:rsid w:val="00275DEF"/>
    <w:rsid w:val="00287B9B"/>
    <w:rsid w:val="002B12A2"/>
    <w:rsid w:val="002D33B1"/>
    <w:rsid w:val="002D3591"/>
    <w:rsid w:val="003514A0"/>
    <w:rsid w:val="003D57FE"/>
    <w:rsid w:val="00440F5F"/>
    <w:rsid w:val="00451A54"/>
    <w:rsid w:val="004628EB"/>
    <w:rsid w:val="004F3CA9"/>
    <w:rsid w:val="004F7E17"/>
    <w:rsid w:val="005142E3"/>
    <w:rsid w:val="005259EF"/>
    <w:rsid w:val="005A05CE"/>
    <w:rsid w:val="0061297D"/>
    <w:rsid w:val="00622743"/>
    <w:rsid w:val="00653AF6"/>
    <w:rsid w:val="00707D9B"/>
    <w:rsid w:val="00901D69"/>
    <w:rsid w:val="00910BDD"/>
    <w:rsid w:val="0095467D"/>
    <w:rsid w:val="00995434"/>
    <w:rsid w:val="00A36FB2"/>
    <w:rsid w:val="00B73A5A"/>
    <w:rsid w:val="00C60E58"/>
    <w:rsid w:val="00CC346C"/>
    <w:rsid w:val="00CE5287"/>
    <w:rsid w:val="00D04274"/>
    <w:rsid w:val="00D27BE2"/>
    <w:rsid w:val="00E438A1"/>
    <w:rsid w:val="00EB0961"/>
    <w:rsid w:val="00F01E19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51A54"/>
    <w:pPr>
      <w:ind w:left="720"/>
      <w:contextualSpacing/>
    </w:pPr>
  </w:style>
  <w:style w:type="paragraph" w:styleId="NoSpacing">
    <w:name w:val="No Spacing"/>
    <w:uiPriority w:val="99"/>
    <w:qFormat/>
    <w:rsid w:val="00910BDD"/>
  </w:style>
  <w:style w:type="paragraph" w:styleId="BalloonText">
    <w:name w:val="Balloon Text"/>
    <w:basedOn w:val="Normal"/>
    <w:link w:val="BalloonTextChar"/>
    <w:uiPriority w:val="99"/>
    <w:semiHidden/>
    <w:rsid w:val="00211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13</Pages>
  <Words>4048</Words>
  <Characters>23074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Секретарь</cp:lastModifiedBy>
  <cp:revision>14</cp:revision>
  <cp:lastPrinted>2021-10-29T09:55:00Z</cp:lastPrinted>
  <dcterms:created xsi:type="dcterms:W3CDTF">2011-11-02T04:15:00Z</dcterms:created>
  <dcterms:modified xsi:type="dcterms:W3CDTF">2021-11-25T07:37:00Z</dcterms:modified>
</cp:coreProperties>
</file>